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2015-2020年中国油料作物批发产业分析及发展前景报告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2015-2020年中国油料作物批发产业分析及发展前景报告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2015-2020年中国油料作物批发产业分析及发展前景报告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2015-2020年中国油料作物批发产业分析及发展前景报告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