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2015-2020年中国食用油批发行业运营趋势及发展前景报告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2015-2020年中国食用油批发行业运营趋势及发展前景报告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2015-2020年中国食用油批发行业运营趋势及发展前景报告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2015-2020年中国食用油批发行业运营趋势及发展前景报告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