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2015-2020年中国番茄酱市场分析及投资策略报告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2015-2020年中国番茄酱市场分析及投资策略报告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2015-2020年中国番茄酱市场分析及投资策略报告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2015-2020年中国番茄酱市场分析及投资策略报告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258980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