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2015-2020年中国助听器市场发展现状及投资战略研究报告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2015-2020年中国助听器市场发展现状及投资战略研究报告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2015-2020年中国助听器市场发展现状及投资战略研究报告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2015-2020年中国助听器市场发展现状及投资战略研究报告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