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2015-2022年中国BB肥市场发展现状及投资战略研究报告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2015-2022年中国BB肥市场发展现状及投资战略研究报告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2015-2022年中国BB肥市场发展现状及投资战略研究报告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https://www.icandata.com/view/259102.html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https://www.icandata.com/view/259102.html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2015-2022年中国BB肥市场发展现状及投资战略研究报告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259102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