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2015-2020年中国养老机构市场发展现状及投资前景分析报告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2015-2020年中国养老机构市场发展现状及投资前景分析报告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2015-2020年中国养老机构市场发展现状及投资前景分析报告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https://www.icandata.com/view/259112.html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https://www.icandata.com/view/259112.html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2015-2020年中国养老机构市场发展现状及投资前景分析报告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259112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