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2015-2020年中国水轮机市场发展现状及投资战略研究报告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2015-2020年中国水轮机市场发展现状及投资战略研究报告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2015-2020年中国水轮机市场发展现状及投资战略研究报告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2015-2020年中国水轮机市场发展现状及投资战略研究报告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