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2015-2020年中国焊接用焊剂市场运行态势及投资策略报告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2015-2020年中国焊接用焊剂市场运行态势及投资策略报告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2015-2020年中国焊接用焊剂市场运行态势及投资策略报告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2015-2020年中国焊接用焊剂市场运行态势及投资策略报告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