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2015-2020年中国保健辅助治疗器材产业分析及发展前景报告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2015-2020年中国保健辅助治疗器材产业分析及发展前景报告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2015-2020年中国保健辅助治疗器材产业分析及发展前景报告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2015-2020年中国保健辅助治疗器材产业分析及发展前景报告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