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2015-2020年中国UV灯管市场分析预测及战略咨询报告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2015-2020年中国UV灯管市场分析预测及战略咨询报告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2015-2020年中国UV灯管市场分析预测及战略咨询报告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2015-2020年中国UV灯管市场分析预测及战略咨询报告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