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2015-2020年中国中央银行市场分析预测及战略咨询报告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2015-2020年中国中央银行市场分析预测及战略咨询报告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2015-2020年中国中央银行市场分析预测及战略咨询报告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https://www.icandata.com/view/259292.html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2015-2020年中国中央银行市场分析预测及战略咨询报告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259292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