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2015-2020年中国安防监视器市场发展现状及投资前景分析报告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2015-2020年中国安防监视器市场发展现状及投资前景分析报告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2015-2020年中国安防监视器市场发展现状及投资前景分析报告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2015-2020年中国安防监视器市场发展现状及投资前景分析报告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