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2015-2020年中国袋鼠皮市场发展现状及投资前景分析报告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2015-2020年中国袋鼠皮市场发展现状及投资前景分析报告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2015-2020年中国袋鼠皮市场发展现状及投资前景分析报告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2015-2020年中国袋鼠皮市场发展现状及投资前景分析报告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