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2015-2020年中国刻章服务市场需求及投资前景评估报告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2015-2020年中国刻章服务市场需求及投资前景评估报告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2015-2020年中国刻章服务市场需求及投资前景评估报告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2015-2020年中国刻章服务市场需求及投资前景评估报告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259385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