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2015-2020年中国机械工程技术市场分析预测及投资策略报告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2015-2020年中国机械工程技术市场分析预测及投资策略报告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2015-2020年中国机械工程技术市场分析预测及投资策略报告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https://www.icandata.com/view/259394.html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https://www.icandata.com/view/259394.html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2015-2020年中国机械工程技术市场分析预测及投资策略报告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259394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