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2015-2020年中国动力与电气工程技术市场运行态势及战略咨询报告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2015-2020年中国动力与电气工程技术市场运行态势及战略咨询报告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2015-2020年中国动力与电气工程技术市场运行态势及战略咨询报告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https://www.icandata.com/view/259395.html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https://www.icandata.com/view/259395.html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2015-2020年中国动力与电气工程技术市场运行态势及战略咨询报告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259395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