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2015-2020年中国测绘服务市场需求及投资前景评估报告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2015-2020年中国测绘服务市场需求及投资前景评估报告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2015-2020年中国测绘服务市场需求及投资前景评估报告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https://www.icandata.com/view/259409.html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https://www.icandata.com/view/259409.html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2015-2020年中国测绘服务市场需求及投资前景评估报告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259409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