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2015-2020年中国大地测量市场分析预测及战略咨询报告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2015-2020年中国大地测量市场分析预测及战略咨询报告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2015-2020年中国大地测量市场分析预测及战略咨询报告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2015-2020年中国大地测量市场分析预测及战略咨询报告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