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2015-2020年中国地籍测绘市场分析预测及投资策略报告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2015-2020年中国地籍测绘市场分析预测及投资策略报告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2015-2020年中国地籍测绘市场分析预测及投资策略报告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https://www.icandata.com/view/259412.html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https://www.icandata.com/view/259412.html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2015-2020年中国地籍测绘市场分析预测及投资策略报告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259412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