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2015-2020年中国易拉罐包装市场发展现状及投资战略研究报告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2015-2020年中国易拉罐包装市场发展现状及投资战略研究报告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2015-2020年中国易拉罐包装市场发展现状及投资战略研究报告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https://www.icandata.com/view/259426.html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https://www.icandata.com/view/259426.html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2015-2020年中国易拉罐包装市场发展现状及投资战略研究报告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259426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