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2015-2020年中国齿轮油市场发展现状及投资前景分析报告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2015-2020年中国齿轮油市场发展现状及投资前景分析报告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2015-2020年中国齿轮油市场发展现状及投资前景分析报告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https://www.icandata.com/view/259472.html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https://www.icandata.com/view/259472.html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2015-2020年中国齿轮油市场发展现状及投资前景分析报告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259472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