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2015-2020年中国太阳能台灯市场发展现状及投资战略研究报告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2015-2020年中国太阳能台灯市场发展现状及投资战略研究报告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2015-2020年中国太阳能台灯市场发展现状及投资战略研究报告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https://www.icandata.com/view/259474.html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https://www.icandata.com/view/259474.html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2015-2020年中国太阳能台灯市场发展现状及投资战略研究报告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259474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