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2015-2021年中国荞麦米市场发展现状及投资战略研究报告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2015-2021年中国荞麦米市场发展现状及投资战略研究报告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2015-2021年中国荞麦米市场发展现状及投资战略研究报告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https://www.icandata.com/view/259479.html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https://www.icandata.com/view/259479.html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2015-2021年中国荞麦米市场发展现状及投资战略研究报告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259479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