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2015-2020年中国黄玉米市场发展现状及投资战略研究报告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2015-2020年中国黄玉米市场发展现状及投资战略研究报告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2015-2020年中国黄玉米市场发展现状及投资战略研究报告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2015-2020年中国黄玉米市场发展现状及投资战略研究报告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259483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