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2015-2020年中国气体放电灯市场发展现状及投资战略研究报告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2015-2020年中国气体放电灯市场发展现状及投资战略研究报告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2015-2020年中国气体放电灯市场发展现状及投资战略研究报告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2015-2020年中国气体放电灯市场发展现状及投资战略研究报告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