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2015-2020年中国烟叶复烤市场运行态势及投资策略报告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2015-2020年中国烟叶复烤市场运行态势及投资策略报告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2015-2020年中国烟叶复烤市场运行态势及投资策略报告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https://www.icandata.com/view/259613.html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https://www.icandata.com/view/259613.html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2015-2020年中国烟叶复烤市场运行态势及投资策略报告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259613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