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2015-2020年中国纳米银粉市场发展现状及投资战略研究报告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2015-2020年中国纳米银粉市场发展现状及投资战略研究报告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2015-2020年中国纳米银粉市场发展现状及投资战略研究报告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2015-2020年中国纳米银粉市场发展现状及投资战略研究报告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