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2015-2020年中国阻尼二极管市场发展现状及投资前景分析报告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2015-2020年中国阻尼二极管市场发展现状及投资前景分析报告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2015-2020年中国阻尼二极管市场发展现状及投资前景分析报告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2015-2020年中国阻尼二极管市场发展现状及投资前景分析报告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