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2015-2020年中国温控IC市场发展现状及投资前景分析报告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2015-2020年中国温控IC市场发展现状及投资前景分析报告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2015-2020年中国温控IC市场发展现状及投资前景分析报告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2015-2020年中国温控IC市场发展现状及投资前景分析报告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