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2015-2020年中国砂轮市场分析预测及战略咨询报告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2015-2020年中国砂轮市场分析预测及战略咨询报告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2015-2020年中国砂轮市场分析预测及战略咨询报告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https://www.icandata.com/view/259738.html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https://www.icandata.com/view/259738.html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2015-2020年中国砂轮市场分析预测及战略咨询报告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259738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