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2015-2020年中国五金配件市场需求及投资前景评估报告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2015-2020年中国五金配件市场需求及投资前景评估报告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2015-2020年中国五金配件市场需求及投资前景评估报告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https://www.icandata.com/view/259743.html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https://www.icandata.com/view/259743.html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2015-2020年中国五金配件市场需求及投资前景评估报告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259743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