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2015-2020年中国刨花板市场运行态势及投资策略报告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2015-2020年中国刨花板市场运行态势及投资策略报告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2015-2020年中国刨花板市场运行态势及投资策略报告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https://www.icandata.com/view/259840.html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https://www.icandata.com/view/259840.html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2015-2020年中国刨花板市场运行态势及投资策略报告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259840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