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2015-2020年中国磷酸二氢钾肥产业监测及投资策略报告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2015-2020年中国磷酸二氢钾肥产业监测及投资策略报告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2015-2020年中国磷酸二氢钾肥产业监测及投资策略报告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https://www.icandata.com/view/259897.html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https://www.icandata.com/view/259897.html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2015-2020年中国磷酸二氢钾肥产业监测及投资策略报告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259897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