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2015-2020年中国初榨橄榄油市场研究及投资前景预测报告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2015-2020年中国初榨橄榄油市场研究及投资前景预测报告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2015-2020年中国初榨橄榄油市场研究及投资前景预测报告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https://www.icandata.com/view/260072.html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https://www.icandata.com/view/260072.html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2015-2020年中国初榨橄榄油市场研究及投资前景预测报告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260072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