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2015-2020年中国智能座便器市场发展现状及投资战略研究报告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2015-2020年中国智能座便器市场发展现状及投资战略研究报告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2015-2020年中国智能座便器市场发展现状及投资战略研究报告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2015-2020年中国智能座便器市场发展现状及投资战略研究报告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260075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