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2015-2020年中国隐形痘痘贴市场运行态势及投资策略报告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2015-2020年中国隐形痘痘贴市场运行态势及投资策略报告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2015-2020年中国隐形痘痘贴市场运行态势及投资策略报告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2015-2020年中国隐形痘痘贴市场运行态势及投资策略报告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