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2015-2020年中国煤矸石发电市场运行态势及投资策略报告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2015-2020年中国煤矸石发电市场运行态势及投资策略报告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2015-2020年中国煤矸石发电市场运行态势及投资策略报告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2015-2020年中国煤矸石发电市场运行态势及投资策略报告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260344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