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2015-2020年中国防腐剂产业运营态势及投资策略报告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2015-2020年中国防腐剂产业运营态势及投资策略报告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2015-2020年中国防腐剂产业运营态势及投资策略报告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https://www.icandata.com/view/260375.html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https://www.icandata.com/view/260375.html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2015-2020年中国防腐剂产业运营态势及投资策略报告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260375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