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2015-2020年中国褐煤工业市场发展现状及投资前景分析报告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2015-2020年中国褐煤工业市场发展现状及投资前景分析报告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2015-2020年中国褐煤工业市场发展现状及投资前景分析报告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2015-2020年中国褐煤工业市场发展现状及投资前景分析报告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