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2015-2020年中国苯甲酰氯市场分析预测及战略咨询报告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2015-2020年中国苯甲酰氯市场分析预测及战略咨询报告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2015-2020年中国苯甲酰氯市场分析预测及战略咨询报告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2015-2020年中国苯甲酰氯市场分析预测及战略咨询报告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260498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