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2015-2020年中国医用CT机市场发展现状及投资前景分析报告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2015-2020年中国医用CT机市场发展现状及投资前景分析报告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2015-2020年中国医用CT机市场发展现状及投资前景分析报告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2015-2020年中国医用CT机市场发展现状及投资前景分析报告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