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2015-2020年中国胎心仪市场运行态势及投资策略报告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2015-2020年中国胎心仪市场运行态势及投资策略报告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2015-2020年中国胎心仪市场运行态势及投资策略报告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2015-2020年中国胎心仪市场运行态势及投资策略报告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