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2015-2020年中国膀胱镜市场分析预测及战略咨询报告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2015-2020年中国膀胱镜市场分析预测及战略咨询报告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2015-2020年中国膀胱镜市场分析预测及战略咨询报告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2015-2020年中国膀胱镜市场分析预测及战略咨询报告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