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2015-2021年中国分割羊肉市场监测及投资战略研究报告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2015-2021年中国分割羊肉市场监测及投资战略研究报告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2015-2021年中国分割羊肉市场监测及投资战略研究报告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2015-2021年中国分割羊肉市场监测及投资战略研究报告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