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2015-2020年中国冷轧深冲料产业运行态势及投资策略报告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2015-2020年中国冷轧深冲料产业运行态势及投资策略报告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2015-2020年中国冷轧深冲料产业运行态势及投资策略报告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2015-2020年中国冷轧深冲料产业运行态势及投资策略报告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