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2015-2020年中国助眠安神茶市场运行态势及投资策略报告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2015-2020年中国助眠安神茶市场运行态势及投资策略报告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2015-2020年中国助眠安神茶市场运行态势及投资策略报告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2015-2020年中国助眠安神茶市场运行态势及投资策略报告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