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2015-2020年中国硅铁市场分析预测及战略咨询报告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2015-2020年中国硅铁市场分析预测及战略咨询报告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2015-2020年中国硅铁市场分析预测及战略咨询报告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https://www.icandata.com/view/26082/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https://www.icandata.com/view/26082/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2015-2020年中国硅铁市场分析预测及战略咨询报告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260821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