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2015-2020年中国石油测井市场运行态势及投资策略报告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2015-2020年中国石油测井市场运行态势及投资策略报告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2015-2020年中国石油测井市场运行态势及投资策略报告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https://www.icandata.com/view/260867.html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https://www.icandata.com/view/260867.html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2015-2020年中国石油测井市场运行态势及投资策略报告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260867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