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2015-2022年中国化纤布市场发展现状及投资战略研究报告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2015-2022年中国化纤布市场发展现状及投资战略研究报告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2015-2022年中国化纤布市场发展现状及投资战略研究报告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2015-2022年中国化纤布市场发展现状及投资战略研究报告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