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2015-2020年中国凿岩机械产品市场分析预测及投资策略报告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2015-2020年中国凿岩机械产品市场分析预测及投资策略报告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2015-2020年中国凿岩机械产品市场分析预测及投资策略报告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2015-2020年中国凿岩机械产品市场分析预测及投资策略报告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